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EF" w:rsidRDefault="002269EF" w:rsidP="00745D82">
      <w:pPr>
        <w:jc w:val="center"/>
        <w:rPr>
          <w:sz w:val="40"/>
          <w:szCs w:val="40"/>
          <w:u w:val="single"/>
        </w:rPr>
      </w:pPr>
      <w:r>
        <w:rPr>
          <w:noProof/>
          <w:lang w:eastAsia="cs-CZ"/>
        </w:rPr>
      </w:r>
      <w:r w:rsidRPr="00745D82">
        <w:rPr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width:171.2pt;height:37.4pt;visibility:visible;mso-position-horizontal-relative:char;mso-position-vertical-relative:line" wrapcoords="-50 0 -50 21373 21600 21373 21600 0 -50 0">
            <v:imagedata r:id="rId5" o:title=""/>
            <w10:anchorlock/>
          </v:shape>
        </w:pict>
      </w:r>
    </w:p>
    <w:p w:rsidR="002269EF" w:rsidRDefault="002269EF" w:rsidP="00745D82">
      <w:pPr>
        <w:rPr>
          <w:sz w:val="40"/>
          <w:szCs w:val="40"/>
          <w:u w:val="single"/>
        </w:rPr>
      </w:pPr>
    </w:p>
    <w:p w:rsidR="002269EF" w:rsidRDefault="002269EF" w:rsidP="00745D8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Použití učebního materiálu:</w:t>
      </w:r>
    </w:p>
    <w:p w:rsidR="002269EF" w:rsidRDefault="002269EF" w:rsidP="00745D82">
      <w:pPr>
        <w:rPr>
          <w:sz w:val="40"/>
          <w:szCs w:val="40"/>
        </w:rPr>
      </w:pPr>
      <w:r>
        <w:rPr>
          <w:sz w:val="40"/>
          <w:szCs w:val="40"/>
        </w:rPr>
        <w:t>Karty vytiskneme a pro delší trvanlivost zalaminujeme.</w:t>
      </w:r>
    </w:p>
    <w:p w:rsidR="002269EF" w:rsidRDefault="002269EF" w:rsidP="00745D82">
      <w:pPr>
        <w:rPr>
          <w:sz w:val="40"/>
          <w:szCs w:val="40"/>
        </w:rPr>
      </w:pPr>
      <w:r>
        <w:rPr>
          <w:sz w:val="40"/>
          <w:szCs w:val="40"/>
        </w:rPr>
        <w:t>Karty s čísly, obrázky a slovy slouží jako</w:t>
      </w:r>
    </w:p>
    <w:p w:rsidR="002269EF" w:rsidRDefault="002269EF" w:rsidP="00745D82">
      <w:pPr>
        <w:rPr>
          <w:sz w:val="40"/>
          <w:szCs w:val="40"/>
        </w:rPr>
      </w:pPr>
      <w:r>
        <w:rPr>
          <w:sz w:val="40"/>
          <w:szCs w:val="40"/>
        </w:rPr>
        <w:t>pomůcka při výuce čísel pro  žáky 3.ročníku.</w:t>
      </w:r>
    </w:p>
    <w:p w:rsidR="002269EF" w:rsidRDefault="002269EF" w:rsidP="00745D82">
      <w:pPr>
        <w:rPr>
          <w:sz w:val="40"/>
          <w:szCs w:val="40"/>
        </w:rPr>
      </w:pPr>
    </w:p>
    <w:p w:rsidR="002269EF" w:rsidRDefault="002269EF" w:rsidP="00745D8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Použité zdroje:</w:t>
      </w:r>
    </w:p>
    <w:p w:rsidR="002269EF" w:rsidRPr="00DD4B21" w:rsidRDefault="002269EF" w:rsidP="00745D82">
      <w:pPr>
        <w:rPr>
          <w:sz w:val="40"/>
          <w:szCs w:val="40"/>
        </w:rPr>
      </w:pPr>
      <w:r>
        <w:rPr>
          <w:sz w:val="40"/>
          <w:szCs w:val="40"/>
        </w:rPr>
        <w:t>obrázky z galerie Smart Notebook</w:t>
      </w:r>
    </w:p>
    <w:p w:rsidR="002269EF" w:rsidRPr="00745D82" w:rsidRDefault="002269EF" w:rsidP="0029639F">
      <w:pPr>
        <w:jc w:val="center"/>
        <w:rPr>
          <w:sz w:val="28"/>
          <w:szCs w:val="28"/>
        </w:rPr>
      </w:pPr>
    </w:p>
    <w:p w:rsidR="002269EF" w:rsidRPr="0029639F" w:rsidRDefault="002269EF" w:rsidP="0029639F">
      <w:pPr>
        <w:jc w:val="center"/>
        <w:rPr>
          <w:sz w:val="72"/>
          <w:szCs w:val="72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75pt;margin-top:396.75pt;width:309pt;height:118.5pt;z-index:251658240" stroked="f">
            <v:textbox style="mso-next-textbox:#_x0000_s1027">
              <w:txbxContent>
                <w:p w:rsidR="002269EF" w:rsidRPr="0029639F" w:rsidRDefault="002269EF" w:rsidP="0029639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ONE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1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28" type="#_x0000_t202" style="position:absolute;left:0;text-align:left;margin-left:21.75pt;margin-top:393.75pt;width:286.5pt;height:103.5pt;z-index:251659264" stroked="f">
            <v:textbox>
              <w:txbxContent>
                <w:p w:rsidR="002269EF" w:rsidRDefault="002269EF" w:rsidP="0029639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TWO</w:t>
                  </w:r>
                </w:p>
                <w:p w:rsidR="002269EF" w:rsidRPr="0029639F" w:rsidRDefault="002269EF" w:rsidP="0029639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sz w:val="700"/>
          <w:szCs w:val="700"/>
        </w:rPr>
        <w:t>2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29" type="#_x0000_t202" style="position:absolute;left:0;text-align:left;margin-left:37.5pt;margin-top:399pt;width:292.5pt;height:116.25pt;z-index:251660288" stroked="f">
            <v:textbox>
              <w:txbxContent>
                <w:p w:rsidR="002269EF" w:rsidRPr="0029639F" w:rsidRDefault="002269EF">
                  <w:pP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THREE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3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30" type="#_x0000_t202" style="position:absolute;left:0;text-align:left;margin-left:30pt;margin-top:416.25pt;width:300.75pt;height:102.75pt;z-index:251661312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FOUR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4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31" type="#_x0000_t202" style="position:absolute;left:0;text-align:left;margin-left:27pt;margin-top:408pt;width:318pt;height:113.25pt;z-index:251662336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FIVE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5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32" type="#_x0000_t202" style="position:absolute;left:0;text-align:left;margin-left:24pt;margin-top:417pt;width:309pt;height:90pt;z-index:251663360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SIX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6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33" type="#_x0000_t202" style="position:absolute;left:0;text-align:left;margin-left:16.5pt;margin-top:379.5pt;width:324pt;height:124.5pt;z-index:251664384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SEVEN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7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34" type="#_x0000_t202" style="position:absolute;left:0;text-align:left;margin-left:18.75pt;margin-top:378.75pt;width:314.25pt;height:123.75pt;z-index:251665408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EIGHT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8</w:t>
      </w:r>
    </w:p>
    <w:p w:rsidR="002269EF" w:rsidRDefault="002269EF" w:rsidP="0029639F">
      <w:pPr>
        <w:jc w:val="center"/>
        <w:rPr>
          <w:sz w:val="700"/>
          <w:szCs w:val="700"/>
        </w:rPr>
      </w:pPr>
      <w:r>
        <w:rPr>
          <w:noProof/>
          <w:lang w:eastAsia="cs-CZ"/>
        </w:rPr>
        <w:pict>
          <v:shape id="_x0000_s1035" type="#_x0000_t202" style="position:absolute;left:0;text-align:left;margin-left:16.5pt;margin-top:403.5pt;width:328.5pt;height:108.75pt;z-index:251666432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NINE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9</w:t>
      </w:r>
    </w:p>
    <w:p w:rsidR="002269EF" w:rsidRDefault="002269EF" w:rsidP="0029639F">
      <w:pPr>
        <w:ind w:right="-279"/>
        <w:rPr>
          <w:sz w:val="700"/>
          <w:szCs w:val="700"/>
        </w:rPr>
      </w:pPr>
      <w:r>
        <w:rPr>
          <w:noProof/>
          <w:lang w:eastAsia="cs-CZ"/>
        </w:rPr>
        <w:pict>
          <v:shape id="_x0000_s1036" type="#_x0000_t202" style="position:absolute;margin-left:9pt;margin-top:404.25pt;width:335.25pt;height:119.25pt;z-index:251667456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TEN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10</w:t>
      </w:r>
    </w:p>
    <w:p w:rsidR="002269EF" w:rsidRDefault="002269EF" w:rsidP="0029639F">
      <w:pPr>
        <w:ind w:right="-279"/>
        <w:rPr>
          <w:sz w:val="700"/>
          <w:szCs w:val="700"/>
        </w:rPr>
      </w:pPr>
      <w:r>
        <w:rPr>
          <w:noProof/>
          <w:lang w:eastAsia="cs-CZ"/>
        </w:rPr>
        <w:pict>
          <v:shape id="_x0000_s1037" type="#_x0000_t202" style="position:absolute;margin-left:16.5pt;margin-top:410.25pt;width:342pt;height:117.75pt;z-index:251668480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ELEVEN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11</w:t>
      </w:r>
    </w:p>
    <w:p w:rsidR="002269EF" w:rsidRDefault="002269EF" w:rsidP="0029639F">
      <w:pPr>
        <w:ind w:right="-279"/>
        <w:rPr>
          <w:sz w:val="700"/>
          <w:szCs w:val="700"/>
        </w:rPr>
      </w:pPr>
      <w:r>
        <w:rPr>
          <w:noProof/>
          <w:lang w:eastAsia="cs-CZ"/>
        </w:rPr>
        <w:pict>
          <v:shape id="_x0000_s1038" type="#_x0000_t202" style="position:absolute;margin-left:3.75pt;margin-top:407.25pt;width:335.25pt;height:120.75pt;z-index:251669504" stroked="f">
            <v:textbox>
              <w:txbxContent>
                <w:p w:rsidR="002269EF" w:rsidRPr="00C4543F" w:rsidRDefault="002269EF" w:rsidP="00C4543F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Comic Sans MS" w:hAnsi="Comic Sans MS" w:cs="Comic Sans MS"/>
                      <w:color w:val="FF0000"/>
                      <w:sz w:val="144"/>
                      <w:szCs w:val="144"/>
                    </w:rPr>
                    <w:t>TWELVE</w:t>
                  </w:r>
                </w:p>
              </w:txbxContent>
            </v:textbox>
          </v:shape>
        </w:pict>
      </w:r>
      <w:r>
        <w:rPr>
          <w:sz w:val="700"/>
          <w:szCs w:val="700"/>
        </w:rPr>
        <w:t>12</w:t>
      </w:r>
    </w:p>
    <w:p w:rsidR="002269EF" w:rsidRDefault="002269EF" w:rsidP="00AF4F68">
      <w:pPr>
        <w:rPr>
          <w:sz w:val="40"/>
          <w:szCs w:val="40"/>
        </w:rPr>
      </w:pPr>
      <w:r w:rsidRPr="00A5421E">
        <w:rPr>
          <w:noProof/>
          <w:lang w:eastAsia="cs-CZ"/>
        </w:rPr>
        <w:pict>
          <v:shape id="obrázek 4" o:spid="_x0000_i1026" type="#_x0000_t75" style="width:169.5pt;height:219pt;visibility:visible">
            <v:imagedata r:id="rId6" o:title=""/>
          </v:shape>
        </w:pict>
      </w:r>
      <w:r w:rsidRPr="00AF4F68">
        <w:rPr>
          <w:sz w:val="40"/>
          <w:szCs w:val="40"/>
        </w:rPr>
        <w:t xml:space="preserve"> </w:t>
      </w:r>
      <w:r w:rsidRPr="00A5421E">
        <w:rPr>
          <w:noProof/>
          <w:lang w:eastAsia="cs-CZ"/>
        </w:rPr>
        <w:pict>
          <v:shape id="obrázek 7" o:spid="_x0000_i1027" type="#_x0000_t75" style="width:163.5pt;height:211.5pt;visibility:visible">
            <v:imagedata r:id="rId6" o:title=""/>
          </v:shape>
        </w:pict>
      </w:r>
    </w:p>
    <w:p w:rsidR="002269EF" w:rsidRDefault="002269EF" w:rsidP="00AF4F68">
      <w:pPr>
        <w:rPr>
          <w:sz w:val="40"/>
          <w:szCs w:val="40"/>
        </w:rPr>
      </w:pPr>
    </w:p>
    <w:p w:rsidR="002269EF" w:rsidRDefault="002269EF" w:rsidP="00AF4F68">
      <w:pPr>
        <w:rPr>
          <w:sz w:val="40"/>
          <w:szCs w:val="40"/>
        </w:rPr>
      </w:pPr>
    </w:p>
    <w:p w:rsidR="002269EF" w:rsidRDefault="002269EF" w:rsidP="00AF4F68">
      <w:pPr>
        <w:rPr>
          <w:sz w:val="40"/>
          <w:szCs w:val="40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TWO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12" o:spid="_x0000_i1028" type="#_x0000_t75" style="width:255pt;height:189pt;visibility:visible">
            <v:imagedata r:id="rId7" o:title=""/>
          </v:shape>
        </w:pict>
      </w:r>
    </w:p>
    <w:p w:rsidR="002269EF" w:rsidRDefault="002269EF" w:rsidP="00AF4F68">
      <w:pPr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ONE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15" o:spid="_x0000_i1029" type="#_x0000_t75" style="width:153pt;height:264.75pt;visibility:visible">
            <v:imagedata r:id="rId8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 xml:space="preserve">THREE      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18" o:spid="_x0000_i1030" type="#_x0000_t75" style="width:279pt;height:258.75pt;visibility:visible">
            <v:imagedata r:id="rId9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FOUR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21" o:spid="_x0000_i1031" type="#_x0000_t75" style="width:264.75pt;height:258.75pt;visibility:visible">
            <v:imagedata r:id="rId10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FIVE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24" o:spid="_x0000_i1032" type="#_x0000_t75" style="width:273pt;height:267pt;visibility:visible">
            <v:imagedata r:id="rId11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SIX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27" o:spid="_x0000_i1033" type="#_x0000_t75" style="width:279.75pt;height:329.25pt;visibility:visible">
            <v:imagedata r:id="rId12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SEVEN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30" o:spid="_x0000_i1034" type="#_x0000_t75" style="width:282pt;height:332.25pt;visibility:visible">
            <v:imagedata r:id="rId13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EIGHT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33" o:spid="_x0000_i1035" type="#_x0000_t75" style="width:305.25pt;height:359.25pt;visibility:visible">
            <v:imagedata r:id="rId14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NINE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36" o:spid="_x0000_i1036" type="#_x0000_t75" style="width:293.25pt;height:345pt;visibility:visible">
            <v:imagedata r:id="rId15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TEN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39" o:spid="_x0000_i1037" type="#_x0000_t75" style="width:303.75pt;height:357.75pt;visibility:visible">
            <v:imagedata r:id="rId16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ELEVEN</w: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 w:rsidRPr="005D0610">
        <w:rPr>
          <w:rFonts w:ascii="Comic Sans MS" w:hAnsi="Comic Sans MS" w:cs="Comic Sans MS"/>
          <w:noProof/>
          <w:color w:val="FF0000"/>
          <w:sz w:val="144"/>
          <w:szCs w:val="144"/>
          <w:lang w:eastAsia="cs-CZ"/>
        </w:rPr>
        <w:pict>
          <v:shape id="obrázek 42" o:spid="_x0000_i1038" type="#_x0000_t75" style="width:294.75pt;height:346.5pt;visibility:visible">
            <v:imagedata r:id="rId17" o:title=""/>
          </v:shape>
        </w:pict>
      </w: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r>
        <w:rPr>
          <w:rFonts w:ascii="Comic Sans MS" w:hAnsi="Comic Sans MS" w:cs="Comic Sans MS"/>
          <w:color w:val="FF0000"/>
          <w:sz w:val="144"/>
          <w:szCs w:val="144"/>
        </w:rPr>
        <w:t>TWELVE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1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2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3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4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5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6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7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8</w:t>
      </w:r>
    </w:p>
    <w:p w:rsidR="002269EF" w:rsidRDefault="002269EF" w:rsidP="00AF4F68">
      <w:pPr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9</w:t>
      </w:r>
    </w:p>
    <w:p w:rsidR="002269EF" w:rsidRDefault="002269EF" w:rsidP="00DD4B21">
      <w:pPr>
        <w:ind w:right="-279"/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10</w:t>
      </w:r>
    </w:p>
    <w:p w:rsidR="002269EF" w:rsidRDefault="002269EF" w:rsidP="00DD4B21">
      <w:pPr>
        <w:ind w:right="-279" w:hanging="142"/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11</w:t>
      </w:r>
      <w:r>
        <w:rPr>
          <w:color w:val="FF0000"/>
          <w:sz w:val="700"/>
          <w:szCs w:val="700"/>
        </w:rPr>
        <w:tab/>
      </w:r>
    </w:p>
    <w:p w:rsidR="002269EF" w:rsidRDefault="002269EF" w:rsidP="00DD4B21">
      <w:pPr>
        <w:ind w:right="-279" w:hanging="142"/>
        <w:jc w:val="center"/>
        <w:rPr>
          <w:color w:val="FF0000"/>
          <w:sz w:val="700"/>
          <w:szCs w:val="700"/>
        </w:rPr>
      </w:pPr>
      <w:r>
        <w:rPr>
          <w:color w:val="FF0000"/>
          <w:sz w:val="700"/>
          <w:szCs w:val="700"/>
        </w:rPr>
        <w:t>12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ONE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TWO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THREE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FOUR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FIVE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SIX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SEVEN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EIGHT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NINE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TEN</w:t>
      </w:r>
    </w:p>
    <w:p w:rsidR="002269EF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ELEVEN</w:t>
      </w:r>
    </w:p>
    <w:p w:rsidR="002269EF" w:rsidRPr="00DD4B21" w:rsidRDefault="002269EF" w:rsidP="00DD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79" w:hanging="142"/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TWELVE</w:t>
      </w:r>
    </w:p>
    <w:p w:rsidR="002269EF" w:rsidRDefault="002269EF" w:rsidP="00AF4F68">
      <w:pPr>
        <w:jc w:val="center"/>
        <w:rPr>
          <w:color w:val="FF0000"/>
          <w:sz w:val="40"/>
          <w:szCs w:val="40"/>
        </w:rPr>
      </w:pPr>
    </w:p>
    <w:p w:rsidR="002269EF" w:rsidRDefault="002269EF" w:rsidP="00AF4F68">
      <w:pPr>
        <w:jc w:val="center"/>
        <w:rPr>
          <w:color w:val="FF0000"/>
          <w:sz w:val="40"/>
          <w:szCs w:val="40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</w:p>
    <w:p w:rsidR="002269EF" w:rsidRPr="00AF4F68" w:rsidRDefault="002269EF" w:rsidP="00AF4F68">
      <w:pPr>
        <w:jc w:val="center"/>
        <w:rPr>
          <w:rFonts w:ascii="Comic Sans MS" w:hAnsi="Comic Sans MS" w:cs="Comic Sans MS"/>
          <w:color w:val="FF0000"/>
          <w:sz w:val="144"/>
          <w:szCs w:val="144"/>
        </w:rPr>
      </w:pPr>
      <w:bookmarkStart w:id="0" w:name="_PictureBullets"/>
      <w:r w:rsidRPr="00F3008A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9" type="#_x0000_t75" style="width:138pt;height:102pt;visibility:visible" o:bullet="t">
            <v:imagedata r:id="rId7" o:title=""/>
          </v:shape>
        </w:pict>
      </w:r>
      <w:bookmarkEnd w:id="0"/>
    </w:p>
    <w:sectPr w:rsidR="002269EF" w:rsidRPr="00AF4F68" w:rsidSect="00DD4B21">
      <w:pgSz w:w="8391" w:h="11907" w:code="11"/>
      <w:pgMar w:top="720" w:right="453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3B9"/>
    <w:multiLevelType w:val="hybridMultilevel"/>
    <w:tmpl w:val="C758053E"/>
    <w:lvl w:ilvl="0" w:tplc="8952AAA2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  <w:sz w:val="144"/>
        <w:szCs w:val="144"/>
      </w:rPr>
    </w:lvl>
    <w:lvl w:ilvl="1" w:tplc="59CC47E4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cs="Symbol" w:hint="default"/>
      </w:rPr>
    </w:lvl>
    <w:lvl w:ilvl="2" w:tplc="7504BF7E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cs="Symbol" w:hint="default"/>
      </w:rPr>
    </w:lvl>
    <w:lvl w:ilvl="3" w:tplc="D5781E0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cs="Symbol" w:hint="default"/>
      </w:rPr>
    </w:lvl>
    <w:lvl w:ilvl="4" w:tplc="B58C560C">
      <w:start w:val="1"/>
      <w:numFmt w:val="bullet"/>
      <w:lvlText w:val=""/>
      <w:lvlJc w:val="left"/>
      <w:pPr>
        <w:tabs>
          <w:tab w:val="num" w:pos="6642"/>
        </w:tabs>
        <w:ind w:left="6642" w:hanging="360"/>
      </w:pPr>
      <w:rPr>
        <w:rFonts w:ascii="Symbol" w:hAnsi="Symbol" w:cs="Symbol" w:hint="default"/>
      </w:rPr>
    </w:lvl>
    <w:lvl w:ilvl="5" w:tplc="87403210">
      <w:start w:val="1"/>
      <w:numFmt w:val="bullet"/>
      <w:lvlText w:val=""/>
      <w:lvlJc w:val="left"/>
      <w:pPr>
        <w:tabs>
          <w:tab w:val="num" w:pos="7362"/>
        </w:tabs>
        <w:ind w:left="7362" w:hanging="360"/>
      </w:pPr>
      <w:rPr>
        <w:rFonts w:ascii="Symbol" w:hAnsi="Symbol" w:cs="Symbol" w:hint="default"/>
      </w:rPr>
    </w:lvl>
    <w:lvl w:ilvl="6" w:tplc="E0DA9020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cs="Symbol" w:hint="default"/>
      </w:rPr>
    </w:lvl>
    <w:lvl w:ilvl="7" w:tplc="B9E06436">
      <w:start w:val="1"/>
      <w:numFmt w:val="bullet"/>
      <w:lvlText w:val=""/>
      <w:lvlJc w:val="left"/>
      <w:pPr>
        <w:tabs>
          <w:tab w:val="num" w:pos="8802"/>
        </w:tabs>
        <w:ind w:left="8802" w:hanging="360"/>
      </w:pPr>
      <w:rPr>
        <w:rFonts w:ascii="Symbol" w:hAnsi="Symbol" w:cs="Symbol" w:hint="default"/>
      </w:rPr>
    </w:lvl>
    <w:lvl w:ilvl="8" w:tplc="CAD01408">
      <w:start w:val="1"/>
      <w:numFmt w:val="bullet"/>
      <w:lvlText w:val=""/>
      <w:lvlJc w:val="left"/>
      <w:pPr>
        <w:tabs>
          <w:tab w:val="num" w:pos="9522"/>
        </w:tabs>
        <w:ind w:left="9522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9F"/>
    <w:rsid w:val="00122770"/>
    <w:rsid w:val="002269EF"/>
    <w:rsid w:val="0029639F"/>
    <w:rsid w:val="005D0610"/>
    <w:rsid w:val="00745D82"/>
    <w:rsid w:val="007F5655"/>
    <w:rsid w:val="0089663E"/>
    <w:rsid w:val="00A5421E"/>
    <w:rsid w:val="00AF4F68"/>
    <w:rsid w:val="00BD5B99"/>
    <w:rsid w:val="00C4543F"/>
    <w:rsid w:val="00DD4B21"/>
    <w:rsid w:val="00EB2114"/>
    <w:rsid w:val="00F27D88"/>
    <w:rsid w:val="00F3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54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42</Pages>
  <Words>71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2</cp:revision>
  <cp:lastPrinted>2013-10-08T07:30:00Z</cp:lastPrinted>
  <dcterms:created xsi:type="dcterms:W3CDTF">2013-08-15T12:15:00Z</dcterms:created>
  <dcterms:modified xsi:type="dcterms:W3CDTF">2013-10-08T07:30:00Z</dcterms:modified>
</cp:coreProperties>
</file>